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CA" w:rsidRDefault="004347CA">
      <w:pPr>
        <w:rPr>
          <w:rFonts w:cs="Times New Roman"/>
          <w:lang w:val="es-ES"/>
        </w:rPr>
      </w:pPr>
      <w:bookmarkStart w:id="0" w:name="_GoBack"/>
      <w:bookmarkEnd w:id="0"/>
    </w:p>
    <w:p w:rsidR="004347CA" w:rsidRDefault="004347CA">
      <w:pPr>
        <w:rPr>
          <w:rFonts w:cs="Times New Roman"/>
          <w:lang w:val="es-ES"/>
        </w:rPr>
      </w:pPr>
    </w:p>
    <w:p w:rsidR="004347CA" w:rsidRDefault="004347CA" w:rsidP="000A4910">
      <w:pPr>
        <w:jc w:val="center"/>
        <w:rPr>
          <w:rFonts w:cs="Times New Roman"/>
          <w:b/>
          <w:bCs/>
          <w:sz w:val="24"/>
          <w:szCs w:val="24"/>
          <w:lang w:val="en-GB"/>
        </w:rPr>
      </w:pPr>
    </w:p>
    <w:p w:rsidR="004347CA" w:rsidRPr="00C60E43" w:rsidRDefault="004347CA" w:rsidP="000A4910">
      <w:pPr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</w:pPr>
    </w:p>
    <w:p w:rsidR="004347CA" w:rsidRPr="00C60E43" w:rsidRDefault="004347CA" w:rsidP="000A4910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</w:pPr>
      <w:r w:rsidRPr="00C60E43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Letter of support for a S</w:t>
      </w:r>
      <w:r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hort-Term Scientific Mission (S</w:t>
      </w:r>
      <w:r w:rsidRPr="00C60E43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TSM</w:t>
      </w:r>
      <w:r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)</w:t>
      </w:r>
      <w:r w:rsidRPr="00C60E43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under the NEUBIAS COST Action</w:t>
      </w:r>
      <w:r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CA15124</w:t>
      </w:r>
      <w:r w:rsidRPr="00C60E43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</w:t>
      </w:r>
    </w:p>
    <w:p w:rsidR="004347CA" w:rsidRPr="00C60E43" w:rsidRDefault="004347CA" w:rsidP="000A4910">
      <w:pPr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347CA" w:rsidRPr="00C60E43" w:rsidRDefault="004347CA" w:rsidP="000A4910">
      <w:pPr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347CA" w:rsidRDefault="004347CA" w:rsidP="000A4910">
      <w:pPr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347CA" w:rsidRPr="00C60E43" w:rsidRDefault="004347CA" w:rsidP="000A4910">
      <w:pPr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347CA" w:rsidRPr="00C60E43" w:rsidRDefault="004347CA" w:rsidP="000A4910">
      <w:pPr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C60E43">
        <w:rPr>
          <w:rFonts w:ascii="Calibri" w:hAnsi="Calibri" w:cs="Calibri"/>
          <w:color w:val="000000"/>
          <w:sz w:val="24"/>
          <w:szCs w:val="24"/>
          <w:lang w:val="en-GB"/>
        </w:rPr>
        <w:t xml:space="preserve">I, </w:t>
      </w:r>
      <w:r w:rsidRPr="00C60E43"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>______(The responsible at HOME institution)__________</w:t>
      </w:r>
      <w:r w:rsidRPr="00C60E43">
        <w:rPr>
          <w:rFonts w:ascii="Calibri" w:hAnsi="Calibri" w:cs="Calibri"/>
          <w:color w:val="000000"/>
          <w:sz w:val="24"/>
          <w:szCs w:val="24"/>
          <w:lang w:val="en-GB"/>
        </w:rPr>
        <w:t xml:space="preserve"> from </w:t>
      </w:r>
      <w:r w:rsidRPr="00C60E43"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>________(HOME Institution)</w:t>
      </w:r>
      <w:r w:rsidRPr="00C60E43">
        <w:rPr>
          <w:rFonts w:ascii="Calibri" w:hAnsi="Calibri" w:cs="Calibri"/>
          <w:color w:val="000000"/>
          <w:sz w:val="24"/>
          <w:szCs w:val="24"/>
          <w:lang w:val="en-GB"/>
        </w:rPr>
        <w:t xml:space="preserve"> _________, support the application of  </w:t>
      </w:r>
      <w:r w:rsidRPr="00C60E43"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>_______________(applicant’s name)</w:t>
      </w:r>
      <w:r w:rsidRPr="00C60E43">
        <w:rPr>
          <w:rFonts w:ascii="Calibri" w:hAnsi="Calibri" w:cs="Calibri"/>
          <w:color w:val="000000"/>
          <w:sz w:val="24"/>
          <w:szCs w:val="24"/>
          <w:lang w:val="en-GB"/>
        </w:rPr>
        <w:t xml:space="preserve"> _______________ proposing to travel to </w:t>
      </w:r>
      <w:r w:rsidRPr="00C60E43"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>_________(HOST Institution)__________</w:t>
      </w:r>
      <w:r w:rsidRPr="00C60E43">
        <w:rPr>
          <w:rFonts w:ascii="Calibri" w:hAnsi="Calibri" w:cs="Calibri"/>
          <w:color w:val="000000"/>
          <w:sz w:val="24"/>
          <w:szCs w:val="24"/>
          <w:lang w:val="en-GB"/>
        </w:rPr>
        <w:t xml:space="preserve"> to realize a STSM for  ____ day(s) to carry out the project  _____________</w:t>
      </w:r>
      <w:r w:rsidRPr="00C60E43"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 xml:space="preserve">(proposal title) </w:t>
      </w:r>
      <w:r w:rsidRPr="00C60E43">
        <w:rPr>
          <w:rFonts w:ascii="Calibri" w:hAnsi="Calibri" w:cs="Calibri"/>
          <w:color w:val="000000"/>
          <w:sz w:val="24"/>
          <w:szCs w:val="24"/>
          <w:lang w:val="en-GB"/>
        </w:rPr>
        <w:t xml:space="preserve">________________.  </w:t>
      </w:r>
    </w:p>
    <w:p w:rsidR="004347CA" w:rsidRPr="00C60E43" w:rsidRDefault="004347CA" w:rsidP="000A4910">
      <w:pPr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347CA" w:rsidRPr="00C60E43" w:rsidRDefault="004347CA" w:rsidP="000A4910">
      <w:pPr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347CA" w:rsidRPr="00C60E43" w:rsidRDefault="004347CA" w:rsidP="000A4910">
      <w:pPr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347CA" w:rsidRDefault="004347CA" w:rsidP="000A4910">
      <w:pPr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347CA" w:rsidRPr="00C60E43" w:rsidRDefault="004347CA" w:rsidP="000A4910">
      <w:pPr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347CA" w:rsidRPr="00C60E43" w:rsidRDefault="004347CA" w:rsidP="000A4910">
      <w:pPr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347CA" w:rsidRPr="00C60E43" w:rsidRDefault="004347CA" w:rsidP="000A4910">
      <w:pPr>
        <w:rPr>
          <w:rFonts w:ascii="Calibri" w:hAnsi="Calibri" w:cs="Calibri"/>
          <w:color w:val="000000"/>
          <w:sz w:val="24"/>
          <w:szCs w:val="24"/>
          <w:lang w:val="en-GB"/>
        </w:rPr>
      </w:pPr>
      <w:r w:rsidRPr="00C60E43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</w:p>
    <w:p w:rsidR="004347CA" w:rsidRPr="00C60E43" w:rsidRDefault="004347CA" w:rsidP="000A4910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rFonts w:ascii="Calibri" w:hAnsi="Calibri" w:cs="Calibri"/>
          <w:color w:val="000000"/>
          <w:sz w:val="24"/>
          <w:szCs w:val="24"/>
        </w:rPr>
      </w:pPr>
      <w:r w:rsidRPr="00C60E43">
        <w:rPr>
          <w:rFonts w:ascii="Calibri" w:hAnsi="Calibri" w:cs="Calibri"/>
          <w:color w:val="000000"/>
          <w:sz w:val="24"/>
          <w:szCs w:val="24"/>
        </w:rPr>
        <w:t>At ___(city)_________,__(country)_____, the  __(day)___ of __(month)_____ 201_.</w:t>
      </w:r>
    </w:p>
    <w:p w:rsidR="004347CA" w:rsidRPr="00C60E43" w:rsidRDefault="004347CA" w:rsidP="000A4910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rFonts w:ascii="Calibri" w:hAnsi="Calibri" w:cs="Calibri"/>
          <w:color w:val="000000"/>
          <w:sz w:val="24"/>
          <w:szCs w:val="24"/>
        </w:rPr>
      </w:pPr>
    </w:p>
    <w:p w:rsidR="004347CA" w:rsidRPr="00C60E43" w:rsidRDefault="004347CA" w:rsidP="000A4910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rFonts w:ascii="Calibri" w:hAnsi="Calibri" w:cs="Calibri"/>
          <w:color w:val="000000"/>
          <w:sz w:val="24"/>
          <w:szCs w:val="24"/>
        </w:rPr>
      </w:pPr>
    </w:p>
    <w:p w:rsidR="004347CA" w:rsidRDefault="004347CA" w:rsidP="000A4910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rFonts w:ascii="Calibri" w:hAnsi="Calibri" w:cs="Calibri"/>
          <w:color w:val="000000"/>
          <w:sz w:val="24"/>
          <w:szCs w:val="24"/>
        </w:rPr>
      </w:pPr>
    </w:p>
    <w:p w:rsidR="004347CA" w:rsidRPr="00C60E43" w:rsidRDefault="004347CA" w:rsidP="000A4910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rFonts w:ascii="Calibri" w:hAnsi="Calibri" w:cs="Calibri"/>
          <w:color w:val="000000"/>
          <w:sz w:val="24"/>
          <w:szCs w:val="24"/>
        </w:rPr>
      </w:pPr>
    </w:p>
    <w:p w:rsidR="004347CA" w:rsidRPr="00C60E43" w:rsidRDefault="004347CA" w:rsidP="000A4910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rFonts w:ascii="Calibri" w:hAnsi="Calibri" w:cs="Calibri"/>
          <w:color w:val="000000"/>
          <w:sz w:val="24"/>
          <w:szCs w:val="24"/>
        </w:rPr>
      </w:pPr>
    </w:p>
    <w:p w:rsidR="004347CA" w:rsidRPr="00C60E43" w:rsidRDefault="004347CA" w:rsidP="000A4910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rFonts w:ascii="Calibri" w:hAnsi="Calibri" w:cs="Calibri"/>
          <w:color w:val="000000"/>
          <w:sz w:val="24"/>
          <w:szCs w:val="24"/>
        </w:rPr>
      </w:pPr>
      <w:r w:rsidRPr="00C60E43">
        <w:rPr>
          <w:rFonts w:ascii="Calibri" w:hAnsi="Calibri" w:cs="Calibri"/>
          <w:color w:val="000000"/>
          <w:sz w:val="24"/>
          <w:szCs w:val="24"/>
        </w:rPr>
        <w:t>(HOME Institution) Name of responsible, signature and stamp.</w:t>
      </w:r>
    </w:p>
    <w:p w:rsidR="004347CA" w:rsidRPr="00C60E43" w:rsidRDefault="004347CA" w:rsidP="000A4910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rFonts w:ascii="Calibri" w:hAnsi="Calibri" w:cs="Calibri"/>
          <w:color w:val="000000"/>
          <w:sz w:val="24"/>
          <w:szCs w:val="24"/>
        </w:rPr>
      </w:pPr>
    </w:p>
    <w:p w:rsidR="004347CA" w:rsidRPr="00C60E43" w:rsidRDefault="004347CA" w:rsidP="000A4910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rFonts w:ascii="Calibri" w:hAnsi="Calibri" w:cs="Calibri"/>
          <w:color w:val="000000"/>
          <w:sz w:val="24"/>
          <w:szCs w:val="24"/>
        </w:rPr>
      </w:pPr>
    </w:p>
    <w:p w:rsidR="004347CA" w:rsidRPr="00571536" w:rsidRDefault="004347CA">
      <w:pPr>
        <w:rPr>
          <w:rFonts w:ascii="Calibri" w:hAnsi="Calibri" w:cs="Calibri"/>
          <w:color w:val="000000"/>
          <w:sz w:val="24"/>
          <w:szCs w:val="24"/>
        </w:rPr>
      </w:pPr>
    </w:p>
    <w:p w:rsidR="004347CA" w:rsidRPr="00C60E43" w:rsidRDefault="004347CA">
      <w:pPr>
        <w:rPr>
          <w:rFonts w:ascii="Calibri" w:hAnsi="Calibri" w:cs="Calibri"/>
          <w:color w:val="000000"/>
          <w:sz w:val="24"/>
          <w:szCs w:val="24"/>
        </w:rPr>
      </w:pPr>
    </w:p>
    <w:sectPr w:rsidR="004347CA" w:rsidRPr="00C60E43" w:rsidSect="00560437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CA" w:rsidRDefault="004347CA" w:rsidP="00C60E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47CA" w:rsidRDefault="004347CA" w:rsidP="00C60E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w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CA" w:rsidRDefault="004347CA" w:rsidP="00C60E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47CA" w:rsidRDefault="004347CA" w:rsidP="00C60E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CA" w:rsidRDefault="004347CA" w:rsidP="00C60E43">
    <w:pPr>
      <w:pStyle w:val="Header"/>
      <w:rPr>
        <w:rFonts w:cs="Times New Roman"/>
      </w:rPr>
    </w:pPr>
    <w:r>
      <w:rPr>
        <w:noProof/>
      </w:rPr>
      <w:pict>
        <v:line id="Straight Connector 4" o:spid="_x0000_s2049" style="position:absolute;z-index:251660288;visibility:visible" from="-27.05pt,59.35pt" to="459.1pt,59.35pt" strokecolor="#a5a5a5" strokeweight=".25pt"/>
      </w:pict>
    </w:r>
    <w:r>
      <w:rPr>
        <w:rFonts w:cs="Times New Roman"/>
      </w:rPr>
      <w:tab/>
    </w:r>
    <w:r w:rsidRPr="00666130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276pt;height:57.75pt;visibility:visible">
          <v:imagedata r:id="rId1" o:title=""/>
        </v:shape>
      </w:pict>
    </w:r>
  </w:p>
  <w:p w:rsidR="004347CA" w:rsidRDefault="004347CA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910"/>
    <w:rsid w:val="000A4910"/>
    <w:rsid w:val="003B7CD7"/>
    <w:rsid w:val="004347CA"/>
    <w:rsid w:val="00560437"/>
    <w:rsid w:val="00571536"/>
    <w:rsid w:val="00666130"/>
    <w:rsid w:val="00685939"/>
    <w:rsid w:val="006E4365"/>
    <w:rsid w:val="00AF6B27"/>
    <w:rsid w:val="00C60E43"/>
    <w:rsid w:val="00FD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10"/>
    <w:rPr>
      <w:rFonts w:ascii="Arial" w:eastAsia="MS Mincho" w:hAnsi="Arial" w:cs="Arial"/>
      <w:color w:val="56585B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E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0E43"/>
    <w:rPr>
      <w:rFonts w:ascii="Arial" w:eastAsia="MS Mincho" w:hAnsi="Arial" w:cs="Arial"/>
      <w:color w:val="56585B"/>
      <w:sz w:val="20"/>
      <w:szCs w:val="20"/>
    </w:rPr>
  </w:style>
  <w:style w:type="paragraph" w:styleId="Footer">
    <w:name w:val="footer"/>
    <w:basedOn w:val="Normal"/>
    <w:link w:val="FooterChar"/>
    <w:uiPriority w:val="99"/>
    <w:rsid w:val="00C60E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0E43"/>
    <w:rPr>
      <w:rFonts w:ascii="Arial" w:eastAsia="MS Mincho" w:hAnsi="Arial" w:cs="Arial"/>
      <w:color w:val="56585B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91</Words>
  <Characters>525</Characters>
  <Application>Microsoft Office Outlook</Application>
  <DocSecurity>0</DocSecurity>
  <Lines>0</Lines>
  <Paragraphs>0</Paragraphs>
  <ScaleCrop>false</ScaleCrop>
  <Company>IRB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support for a Short-Term Scientific Mission (STSM) under the NEUBIAS COST Action CA15124 </dc:title>
  <dc:subject/>
  <dc:creator>Microsoft Office User</dc:creator>
  <cp:keywords/>
  <dc:description/>
  <cp:lastModifiedBy>ADMCF</cp:lastModifiedBy>
  <cp:revision>2</cp:revision>
  <dcterms:created xsi:type="dcterms:W3CDTF">2016-07-11T17:03:00Z</dcterms:created>
  <dcterms:modified xsi:type="dcterms:W3CDTF">2016-07-11T17:03:00Z</dcterms:modified>
</cp:coreProperties>
</file>