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5" w:rsidRDefault="005D6295" w:rsidP="00437F4F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D6295" w:rsidRDefault="005D6295" w:rsidP="00437F4F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D6295" w:rsidRDefault="005D6295" w:rsidP="00437F4F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5D6295" w:rsidRPr="003A2337" w:rsidRDefault="005D6295" w:rsidP="00504B59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Letter of 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acceptance to host</w:t>
      </w:r>
      <w:bookmarkStart w:id="0" w:name="_GoBack"/>
      <w:bookmarkEnd w:id="0"/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a S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hort </w:t>
      </w:r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erm </w:t>
      </w:r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cientific </w:t>
      </w:r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M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ission</w:t>
      </w:r>
      <w:r w:rsidRPr="003A233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under the NEUBIAS COST Action 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CA15124</w:t>
      </w: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I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(The responsible at HOST institution)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__________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 from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(HOST Institution)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 _________ support the application of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_______________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(applicant’s name)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 _______________ from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(HOME Institution)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>__________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 to realize a STSM for  ____ day(s) to carry out the project  _____________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3A2337">
        <w:rPr>
          <w:rFonts w:ascii="Calibri" w:hAnsi="Calibri" w:cs="Calibri"/>
          <w:i/>
          <w:iCs/>
          <w:color w:val="000000"/>
          <w:sz w:val="24"/>
          <w:szCs w:val="24"/>
          <w:lang w:val="en-GB"/>
        </w:rPr>
        <w:t xml:space="preserve">(proposal title) </w:t>
      </w:r>
      <w:r w:rsidRPr="003A2337">
        <w:rPr>
          <w:rFonts w:ascii="Calibri" w:hAnsi="Calibri" w:cs="Calibri"/>
          <w:color w:val="000000"/>
          <w:sz w:val="24"/>
          <w:szCs w:val="24"/>
          <w:lang w:val="en-GB"/>
        </w:rPr>
        <w:t xml:space="preserve">________________.  </w:t>
      </w:r>
    </w:p>
    <w:p w:rsidR="005D6295" w:rsidRPr="003A2337" w:rsidRDefault="005D6295" w:rsidP="00437F4F">
      <w:pPr>
        <w:jc w:val="both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Default="005D6295" w:rsidP="00437F4F">
      <w:pPr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 </w:t>
      </w: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3A2337" w:rsidRDefault="005D6295" w:rsidP="00437F4F">
      <w:pPr>
        <w:rPr>
          <w:rFonts w:ascii="Calibri" w:hAnsi="Calibri" w:cs="Calibri"/>
          <w:color w:val="000000"/>
          <w:lang w:val="en-GB"/>
        </w:rPr>
      </w:pPr>
    </w:p>
    <w:p w:rsidR="005D6295" w:rsidRPr="0044164E" w:rsidRDefault="005D6295" w:rsidP="00437F4F">
      <w:pPr>
        <w:rPr>
          <w:rFonts w:ascii="Calibri" w:hAnsi="Calibri" w:cs="Calibri"/>
          <w:color w:val="000000"/>
          <w:sz w:val="24"/>
          <w:szCs w:val="24"/>
          <w:lang w:val="en-GB"/>
        </w:rPr>
      </w:pPr>
      <w:r w:rsidRPr="003A2337">
        <w:rPr>
          <w:rFonts w:ascii="Calibri" w:hAnsi="Calibri" w:cs="Calibri"/>
          <w:color w:val="000000"/>
          <w:lang w:val="en-GB"/>
        </w:rPr>
        <w:t xml:space="preserve"> </w:t>
      </w: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  <w:r w:rsidRPr="0044164E">
        <w:rPr>
          <w:rFonts w:ascii="Calibri" w:hAnsi="Calibri" w:cs="Calibri"/>
          <w:color w:val="000000"/>
          <w:sz w:val="24"/>
          <w:szCs w:val="24"/>
        </w:rPr>
        <w:t>At ___(city)_________,__(country)_____, the  __(day)___ of __(month)_____ 201_.</w:t>
      </w: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</w:p>
    <w:p w:rsidR="005D6295" w:rsidRPr="0044164E" w:rsidRDefault="005D6295" w:rsidP="00437F4F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rFonts w:ascii="Calibri" w:hAnsi="Calibri" w:cs="Calibri"/>
          <w:color w:val="000000"/>
          <w:sz w:val="24"/>
          <w:szCs w:val="24"/>
        </w:rPr>
      </w:pPr>
      <w:r w:rsidRPr="0044164E">
        <w:rPr>
          <w:rFonts w:ascii="Calibri" w:hAnsi="Calibri" w:cs="Calibri"/>
          <w:color w:val="000000"/>
          <w:sz w:val="24"/>
          <w:szCs w:val="24"/>
        </w:rPr>
        <w:t>(HOST Institution) Name of responsible, signature and stamp</w:t>
      </w:r>
    </w:p>
    <w:p w:rsidR="005D6295" w:rsidRPr="0044164E" w:rsidRDefault="005D6295">
      <w:pPr>
        <w:rPr>
          <w:rFonts w:ascii="Calibri" w:hAnsi="Calibri" w:cs="Calibri"/>
          <w:color w:val="000000"/>
          <w:sz w:val="24"/>
          <w:szCs w:val="24"/>
        </w:rPr>
      </w:pPr>
    </w:p>
    <w:sectPr w:rsidR="005D6295" w:rsidRPr="0044164E" w:rsidSect="00560437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95" w:rsidRDefault="005D6295" w:rsidP="003A2337">
      <w:r>
        <w:separator/>
      </w:r>
    </w:p>
  </w:endnote>
  <w:endnote w:type="continuationSeparator" w:id="0">
    <w:p w:rsidR="005D6295" w:rsidRDefault="005D6295" w:rsidP="003A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95" w:rsidRDefault="005D6295" w:rsidP="003A2337">
      <w:r>
        <w:separator/>
      </w:r>
    </w:p>
  </w:footnote>
  <w:footnote w:type="continuationSeparator" w:id="0">
    <w:p w:rsidR="005D6295" w:rsidRDefault="005D6295" w:rsidP="003A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95" w:rsidRDefault="005D6295" w:rsidP="003A2337">
    <w:pPr>
      <w:pStyle w:val="Header"/>
    </w:pPr>
    <w:r>
      <w:rPr>
        <w:noProof/>
      </w:rPr>
      <w:pict>
        <v:line id="Straight Connector 4" o:spid="_x0000_s2049" style="position:absolute;z-index:251660288;visibility:visible" from="-27.05pt,59.35pt" to="459.1pt,59.35pt" strokecolor="#a5a5a5" strokeweight=".25pt"/>
      </w:pict>
    </w:r>
    <w:r>
      <w:tab/>
    </w:r>
    <w:r w:rsidRPr="007C2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76pt;height:57.75pt;visibility:visible">
          <v:imagedata r:id="rId1" o:title=""/>
        </v:shape>
      </w:pict>
    </w:r>
  </w:p>
  <w:p w:rsidR="005D6295" w:rsidRDefault="005D62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trackRevision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F4F"/>
    <w:rsid w:val="003A2337"/>
    <w:rsid w:val="00437F4F"/>
    <w:rsid w:val="0044164E"/>
    <w:rsid w:val="004965B2"/>
    <w:rsid w:val="00504B59"/>
    <w:rsid w:val="00560437"/>
    <w:rsid w:val="005D6295"/>
    <w:rsid w:val="007B2FA8"/>
    <w:rsid w:val="007C2818"/>
    <w:rsid w:val="00B1106A"/>
    <w:rsid w:val="00E22607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4F"/>
    <w:rPr>
      <w:rFonts w:ascii="Arial" w:eastAsia="MS Mincho" w:hAnsi="Arial"/>
      <w:color w:val="56585B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3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337"/>
    <w:rPr>
      <w:rFonts w:ascii="Arial" w:eastAsia="MS Mincho" w:hAnsi="Arial" w:cs="Arial"/>
      <w:color w:val="56585B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3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337"/>
    <w:rPr>
      <w:rFonts w:ascii="Arial" w:eastAsia="MS Mincho" w:hAnsi="Arial" w:cs="Arial"/>
      <w:color w:val="56585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B59"/>
    <w:rPr>
      <w:rFonts w:ascii="Tahoma" w:eastAsia="MS Mincho" w:hAnsi="Tahoma" w:cs="Tahoma"/>
      <w:color w:val="56585B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89</Words>
  <Characters>512</Characters>
  <Application>Microsoft Office Outlook</Application>
  <DocSecurity>0</DocSecurity>
  <Lines>0</Lines>
  <Paragraphs>0</Paragraphs>
  <ScaleCrop>false</ScaleCrop>
  <Company>University of Copenhagen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 to host a Short Term Scientific Mission under the NEUBIAS COST Action CA15124</dc:title>
  <dc:subject/>
  <dc:creator>Microsoft Office User</dc:creator>
  <cp:keywords/>
  <dc:description/>
  <cp:lastModifiedBy>ADMCF</cp:lastModifiedBy>
  <cp:revision>2</cp:revision>
  <dcterms:created xsi:type="dcterms:W3CDTF">2016-07-11T17:05:00Z</dcterms:created>
  <dcterms:modified xsi:type="dcterms:W3CDTF">2016-07-11T17:05:00Z</dcterms:modified>
</cp:coreProperties>
</file>