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60B0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5292F85C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6B4EB2A4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66DDAE50" w14:textId="77777777" w:rsidR="001E1891" w:rsidRDefault="001E1891" w:rsidP="001E1891">
      <w:pPr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324957A1" w14:textId="77777777" w:rsidR="001E1891" w:rsidRPr="00364A05" w:rsidRDefault="001E1891" w:rsidP="001E1891">
      <w:pPr>
        <w:jc w:val="center"/>
        <w:rPr>
          <w:rFonts w:ascii="Calibri" w:hAnsi="Calibri"/>
          <w:sz w:val="36"/>
          <w:szCs w:val="36"/>
          <w:lang w:val="en-GB"/>
        </w:rPr>
      </w:pPr>
      <w:r w:rsidRPr="00364A05">
        <w:rPr>
          <w:rFonts w:ascii="Calibri" w:hAnsi="Calibri"/>
          <w:b/>
          <w:sz w:val="36"/>
          <w:szCs w:val="36"/>
          <w:lang w:val="en-GB"/>
        </w:rPr>
        <w:t>Work-Plan Short-Term Scientific Mission</w:t>
      </w:r>
    </w:p>
    <w:p w14:paraId="42B38CEF" w14:textId="77777777" w:rsidR="001E1891" w:rsidRPr="00364A05" w:rsidRDefault="001E1891" w:rsidP="001E1891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(3-4</w:t>
      </w:r>
      <w:r w:rsidRPr="00364A05">
        <w:rPr>
          <w:rFonts w:ascii="Calibri" w:hAnsi="Calibri"/>
          <w:b/>
          <w:lang w:val="en-GB"/>
        </w:rPr>
        <w:t xml:space="preserve"> pages long)</w:t>
      </w:r>
    </w:p>
    <w:p w14:paraId="7D3297AB" w14:textId="77777777" w:rsidR="001E1891" w:rsidRPr="00364A05" w:rsidRDefault="001E1891" w:rsidP="001E1891">
      <w:pPr>
        <w:rPr>
          <w:rFonts w:ascii="Calibri" w:hAnsi="Calibri"/>
          <w:b/>
          <w:lang w:val="en-GB"/>
        </w:rPr>
      </w:pPr>
    </w:p>
    <w:p w14:paraId="18F17C13" w14:textId="77777777" w:rsidR="001E1891" w:rsidRPr="00364A05" w:rsidRDefault="001E1891" w:rsidP="001E1891">
      <w:pPr>
        <w:rPr>
          <w:rFonts w:ascii="Calibri" w:hAnsi="Calibri"/>
          <w:b/>
          <w:lang w:val="en-GB"/>
        </w:rPr>
      </w:pPr>
    </w:p>
    <w:p w14:paraId="0331AF9C" w14:textId="76769FCF" w:rsidR="001E1891" w:rsidRPr="00364A05" w:rsidRDefault="001E1891" w:rsidP="001E1891">
      <w:pPr>
        <w:rPr>
          <w:rFonts w:ascii="Calibri" w:hAnsi="Calibri"/>
          <w:b/>
          <w:lang w:val="en-GB"/>
        </w:rPr>
      </w:pPr>
      <w:r w:rsidRPr="00364A05">
        <w:rPr>
          <w:rFonts w:ascii="Calibri" w:hAnsi="Calibri"/>
          <w:b/>
          <w:lang w:val="en-GB"/>
        </w:rPr>
        <w:t xml:space="preserve">To the STSM </w:t>
      </w:r>
      <w:r>
        <w:rPr>
          <w:rFonts w:ascii="Calibri" w:hAnsi="Calibri"/>
          <w:b/>
          <w:lang w:val="en-GB"/>
        </w:rPr>
        <w:t xml:space="preserve">Chair and </w:t>
      </w:r>
      <w:r w:rsidRPr="00364A05">
        <w:rPr>
          <w:rFonts w:ascii="Calibri" w:hAnsi="Calibri"/>
          <w:b/>
          <w:lang w:val="en-GB"/>
        </w:rPr>
        <w:t xml:space="preserve">Coordinator of the </w:t>
      </w:r>
      <w:r w:rsidRPr="00364A05">
        <w:rPr>
          <w:rFonts w:ascii="Calibri" w:eastAsia="Times New Roman" w:hAnsi="Calibri"/>
          <w:b/>
          <w:lang w:val="en-GB"/>
        </w:rPr>
        <w:t>COST Action CA15124</w:t>
      </w:r>
      <w:r w:rsidR="00756131">
        <w:rPr>
          <w:rFonts w:ascii="Calibri" w:hAnsi="Calibri"/>
          <w:b/>
          <w:lang w:val="en-GB"/>
        </w:rPr>
        <w:t xml:space="preserve"> (NE</w:t>
      </w:r>
      <w:r w:rsidRPr="00364A05">
        <w:rPr>
          <w:rFonts w:ascii="Calibri" w:hAnsi="Calibri"/>
          <w:b/>
          <w:lang w:val="en-GB"/>
        </w:rPr>
        <w:t>UBIAS)</w:t>
      </w:r>
    </w:p>
    <w:p w14:paraId="242AAAD2" w14:textId="77777777" w:rsidR="001E1891" w:rsidRPr="00364A05" w:rsidRDefault="001E1891" w:rsidP="001E1891">
      <w:pPr>
        <w:rPr>
          <w:rFonts w:ascii="Calibri" w:hAnsi="Calibri"/>
          <w:b/>
          <w:lang w:val="en-GB"/>
        </w:rPr>
      </w:pPr>
    </w:p>
    <w:p w14:paraId="13E80825" w14:textId="77777777" w:rsidR="001E1891" w:rsidRPr="00364A05" w:rsidRDefault="001E1891" w:rsidP="001E1891">
      <w:pPr>
        <w:jc w:val="right"/>
        <w:rPr>
          <w:rFonts w:ascii="Calibri" w:hAnsi="Calibri"/>
          <w:lang w:val="en-GB"/>
        </w:rPr>
      </w:pPr>
      <w:r w:rsidRPr="00364A05">
        <w:rPr>
          <w:rFonts w:ascii="Calibri" w:hAnsi="Calibri"/>
          <w:lang w:val="en-GB"/>
        </w:rPr>
        <w:t>Place, date:   Town (Country), Day of Month of 201x</w:t>
      </w:r>
    </w:p>
    <w:p w14:paraId="0EF80194" w14:textId="77777777" w:rsidR="001E1891" w:rsidRPr="00364A05" w:rsidRDefault="001E1891" w:rsidP="001E1891">
      <w:pPr>
        <w:rPr>
          <w:rFonts w:ascii="Calibri" w:hAnsi="Calibri"/>
          <w:lang w:val="en-GB"/>
        </w:rPr>
      </w:pPr>
    </w:p>
    <w:p w14:paraId="5B61443C" w14:textId="77777777" w:rsidR="001E1891" w:rsidRPr="00364A05" w:rsidRDefault="001E1891" w:rsidP="001E1891">
      <w:pPr>
        <w:rPr>
          <w:rFonts w:ascii="Calibri" w:hAnsi="Calibri"/>
          <w:lang w:val="en-GB"/>
        </w:rPr>
      </w:pPr>
    </w:p>
    <w:p w14:paraId="3D8397DA" w14:textId="77777777" w:rsidR="001E1891" w:rsidRPr="00593C87" w:rsidRDefault="001E1891" w:rsidP="001E1891">
      <w:pPr>
        <w:shd w:val="clear" w:color="auto" w:fill="99CCFF"/>
        <w:rPr>
          <w:rFonts w:ascii="Calibri" w:hAnsi="Calibri"/>
          <w:b/>
          <w:lang w:val="en-GB"/>
        </w:rPr>
      </w:pPr>
      <w:r w:rsidRPr="00593C87">
        <w:rPr>
          <w:rFonts w:ascii="Calibri" w:hAnsi="Calibri"/>
          <w:b/>
          <w:lang w:val="en-GB"/>
        </w:rPr>
        <w:t>Applicant name (First, Last):</w:t>
      </w:r>
    </w:p>
    <w:p w14:paraId="7C6548CE" w14:textId="77777777" w:rsidR="001E1891" w:rsidRPr="00364A05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lang w:val="en-GB"/>
        </w:rPr>
      </w:pPr>
    </w:p>
    <w:p w14:paraId="54A6F308" w14:textId="77777777" w:rsidR="001E1891" w:rsidRPr="00364A05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lang w:val="en-GB"/>
        </w:rPr>
      </w:pPr>
    </w:p>
    <w:p w14:paraId="23C65ED6" w14:textId="77777777" w:rsidR="001E1891" w:rsidRPr="00F25014" w:rsidRDefault="001E1891" w:rsidP="001E1891">
      <w:pPr>
        <w:shd w:val="clear" w:color="auto" w:fill="99CCFF"/>
        <w:rPr>
          <w:rFonts w:ascii="Calibri" w:hAnsi="Calibri"/>
          <w:b/>
          <w:lang w:val="en-GB"/>
        </w:rPr>
      </w:pPr>
      <w:r w:rsidRPr="00593C87">
        <w:rPr>
          <w:rFonts w:ascii="Calibri" w:hAnsi="Calibri"/>
          <w:b/>
          <w:bCs/>
          <w:lang w:val="en-GB"/>
        </w:rPr>
        <w:t>Home Institution:</w:t>
      </w:r>
      <w:r w:rsidRPr="00593C87">
        <w:rPr>
          <w:rFonts w:ascii="Calibri" w:hAnsi="Calibri"/>
          <w:b/>
          <w:bCs/>
          <w:lang w:val="en-GB"/>
        </w:rPr>
        <w:tab/>
      </w:r>
    </w:p>
    <w:p w14:paraId="0C3104EC" w14:textId="77777777" w:rsidR="001E1891" w:rsidRPr="00364A05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lang w:val="en-GB"/>
        </w:rPr>
      </w:pPr>
    </w:p>
    <w:p w14:paraId="4F9688A8" w14:textId="77777777" w:rsidR="001E1891" w:rsidRPr="00593C87" w:rsidRDefault="001E1891" w:rsidP="001E1891">
      <w:pPr>
        <w:shd w:val="clear" w:color="auto" w:fill="99CCFF"/>
        <w:rPr>
          <w:rFonts w:ascii="Calibri" w:hAnsi="Calibri"/>
          <w:b/>
          <w:lang w:val="en-GB"/>
        </w:rPr>
      </w:pPr>
      <w:r w:rsidRPr="00593C87">
        <w:rPr>
          <w:rFonts w:ascii="Calibri" w:hAnsi="Calibri"/>
          <w:b/>
          <w:bCs/>
          <w:lang w:val="en-GB"/>
        </w:rPr>
        <w:t>Host Institution:</w:t>
      </w:r>
    </w:p>
    <w:p w14:paraId="5D057457" w14:textId="77777777" w:rsidR="001E1891" w:rsidRDefault="001E1891" w:rsidP="001E1891">
      <w:pPr>
        <w:rPr>
          <w:rFonts w:ascii="Calibri" w:hAnsi="Calibri"/>
          <w:b/>
          <w:lang w:val="en-GB"/>
        </w:rPr>
      </w:pPr>
    </w:p>
    <w:p w14:paraId="354D093E" w14:textId="2666BA5B" w:rsidR="001E1891" w:rsidRPr="00CA4B2B" w:rsidRDefault="001E1891" w:rsidP="001E1891">
      <w:pPr>
        <w:shd w:val="clear" w:color="auto" w:fill="99CCFF"/>
        <w:rPr>
          <w:rFonts w:ascii="Calibri" w:hAnsi="Calibri"/>
          <w:b/>
          <w:lang w:val="en-GB"/>
        </w:rPr>
      </w:pPr>
      <w:r w:rsidRPr="00EE77B4">
        <w:rPr>
          <w:rFonts w:ascii="Calibri" w:hAnsi="Calibri"/>
          <w:b/>
          <w:lang w:val="en-GB"/>
        </w:rPr>
        <w:t xml:space="preserve">Brief explanation of the choice for the Host institution </w:t>
      </w:r>
      <w:r w:rsidRPr="00CA4B2B">
        <w:rPr>
          <w:rFonts w:ascii="Calibri" w:hAnsi="Calibri"/>
          <w:b/>
          <w:lang w:val="en-GB"/>
        </w:rPr>
        <w:t>(</w:t>
      </w:r>
      <w:r w:rsidR="00F95E76">
        <w:rPr>
          <w:rFonts w:ascii="Calibri" w:hAnsi="Calibri"/>
          <w:b/>
          <w:i/>
          <w:lang w:val="en-GB"/>
        </w:rPr>
        <w:t xml:space="preserve">including a </w:t>
      </w:r>
      <w:bookmarkStart w:id="0" w:name="_GoBack"/>
      <w:bookmarkEnd w:id="0"/>
      <w:r w:rsidRPr="00CA4B2B">
        <w:rPr>
          <w:rFonts w:ascii="Calibri" w:hAnsi="Calibri"/>
          <w:b/>
          <w:i/>
          <w:lang w:val="en-GB"/>
        </w:rPr>
        <w:t>description of the Host Lab expertise and link to the web, max 250 words</w:t>
      </w:r>
      <w:r w:rsidRPr="00CA4B2B">
        <w:rPr>
          <w:rFonts w:ascii="Calibri" w:hAnsi="Calibri"/>
          <w:b/>
          <w:lang w:val="en-GB"/>
        </w:rPr>
        <w:t>):</w:t>
      </w:r>
    </w:p>
    <w:p w14:paraId="67686EFB" w14:textId="77777777" w:rsidR="001E1891" w:rsidRDefault="001E1891" w:rsidP="001E1891">
      <w:pPr>
        <w:rPr>
          <w:rFonts w:ascii="Calibri" w:hAnsi="Calibri"/>
          <w:b/>
          <w:lang w:val="en-GB"/>
        </w:rPr>
      </w:pPr>
    </w:p>
    <w:p w14:paraId="2C767CC2" w14:textId="77777777" w:rsidR="001E1891" w:rsidRDefault="001E1891" w:rsidP="001E1891">
      <w:pPr>
        <w:rPr>
          <w:rFonts w:ascii="Calibri" w:hAnsi="Calibri"/>
          <w:b/>
          <w:lang w:val="en-GB"/>
        </w:rPr>
      </w:pPr>
    </w:p>
    <w:p w14:paraId="589CF5B1" w14:textId="77777777" w:rsidR="001E1891" w:rsidRPr="00364A05" w:rsidRDefault="001E1891" w:rsidP="001E1891">
      <w:pPr>
        <w:rPr>
          <w:rFonts w:ascii="Calibri" w:hAnsi="Calibri"/>
          <w:b/>
          <w:lang w:val="en-GB"/>
        </w:rPr>
      </w:pPr>
    </w:p>
    <w:p w14:paraId="188A71A0" w14:textId="77777777" w:rsidR="001E1891" w:rsidRPr="00F25014" w:rsidRDefault="001E1891" w:rsidP="001E1891">
      <w:pPr>
        <w:shd w:val="clear" w:color="auto" w:fill="99CCFF"/>
        <w:rPr>
          <w:rFonts w:ascii="Calibri" w:hAnsi="Calibri"/>
          <w:b/>
          <w:lang w:val="en-GB"/>
        </w:rPr>
      </w:pPr>
      <w:r w:rsidRPr="00EE77B4">
        <w:rPr>
          <w:rFonts w:ascii="Calibri" w:hAnsi="Calibri"/>
          <w:b/>
          <w:lang w:val="en-GB"/>
        </w:rPr>
        <w:t>STSM title:</w:t>
      </w:r>
    </w:p>
    <w:p w14:paraId="1235D74D" w14:textId="77777777" w:rsidR="001E1891" w:rsidRPr="00593C87" w:rsidRDefault="001E1891" w:rsidP="001E1891">
      <w:pPr>
        <w:rPr>
          <w:rFonts w:ascii="Calibri" w:hAnsi="Calibri"/>
          <w:lang w:val="en-GB"/>
        </w:rPr>
      </w:pPr>
    </w:p>
    <w:p w14:paraId="36916616" w14:textId="77777777" w:rsidR="001E1891" w:rsidRPr="00593C87" w:rsidRDefault="001E1891" w:rsidP="001E1891">
      <w:pPr>
        <w:shd w:val="clear" w:color="auto" w:fill="99CCFF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Purpose of the STSM:</w:t>
      </w:r>
    </w:p>
    <w:p w14:paraId="03062DEA" w14:textId="77777777" w:rsidR="001E1891" w:rsidRDefault="001E1891" w:rsidP="001E1891">
      <w:pPr>
        <w:rPr>
          <w:rFonts w:ascii="Calibri" w:hAnsi="Calibri"/>
          <w:b/>
          <w:lang w:val="en-GB"/>
        </w:rPr>
      </w:pPr>
    </w:p>
    <w:p w14:paraId="774BDB80" w14:textId="77777777" w:rsidR="001E1891" w:rsidRPr="00364A05" w:rsidRDefault="001E1891" w:rsidP="001E1891">
      <w:pPr>
        <w:rPr>
          <w:rFonts w:ascii="Calibri" w:hAnsi="Calibri"/>
          <w:b/>
          <w:lang w:val="en-GB"/>
        </w:rPr>
      </w:pPr>
    </w:p>
    <w:p w14:paraId="1F1C2E45" w14:textId="77777777" w:rsidR="001E1891" w:rsidRPr="00872D03" w:rsidRDefault="001E1891" w:rsidP="001E1891">
      <w:pPr>
        <w:shd w:val="clear" w:color="auto" w:fill="99CCFF"/>
        <w:jc w:val="both"/>
        <w:rPr>
          <w:rFonts w:ascii="Calibri" w:eastAsia="Times New Roman" w:hAnsi="Calibri"/>
          <w:b/>
          <w:lang w:val="en-GB"/>
        </w:rPr>
      </w:pPr>
      <w:r w:rsidRPr="00593C87">
        <w:rPr>
          <w:rFonts w:ascii="Calibri" w:eastAsia="Times New Roman" w:hAnsi="Calibri"/>
          <w:b/>
          <w:lang w:val="en-GB"/>
        </w:rPr>
        <w:t>Description of the work to be carried out during the STSM (</w:t>
      </w:r>
      <w:r w:rsidRPr="00593C87">
        <w:rPr>
          <w:rFonts w:ascii="Calibri" w:eastAsia="Times New Roman" w:hAnsi="Calibri"/>
          <w:b/>
          <w:i/>
          <w:lang w:val="en-GB"/>
        </w:rPr>
        <w:t xml:space="preserve">specify the aims of the work, and how do they relate to the objectives of the COST </w:t>
      </w:r>
      <w:r w:rsidRPr="00593C87">
        <w:rPr>
          <w:rFonts w:ascii="Calibri" w:eastAsia="Times New Roman" w:hAnsi="Calibri"/>
          <w:b/>
          <w:lang w:val="en-GB"/>
        </w:rPr>
        <w:t>Action CA15124</w:t>
      </w:r>
      <w:r>
        <w:rPr>
          <w:rFonts w:ascii="Calibri" w:eastAsia="Times New Roman" w:hAnsi="Calibri"/>
          <w:b/>
          <w:lang w:val="en-GB"/>
        </w:rPr>
        <w:t xml:space="preserve">, </w:t>
      </w:r>
      <w:r>
        <w:rPr>
          <w:rFonts w:ascii="Calibri" w:hAnsi="Calibri"/>
          <w:b/>
          <w:lang w:val="en-GB"/>
        </w:rPr>
        <w:t>max 350 words</w:t>
      </w:r>
      <w:r w:rsidRPr="00593C87">
        <w:rPr>
          <w:rFonts w:ascii="Calibri" w:eastAsia="Times New Roman" w:hAnsi="Calibri"/>
          <w:b/>
          <w:lang w:val="en-GB"/>
        </w:rPr>
        <w:t>):</w:t>
      </w:r>
    </w:p>
    <w:p w14:paraId="1727D2C1" w14:textId="77777777" w:rsidR="001E1891" w:rsidRPr="00364A05" w:rsidRDefault="001E1891" w:rsidP="001E1891">
      <w:pPr>
        <w:rPr>
          <w:rFonts w:ascii="Calibri" w:hAnsi="Calibri"/>
          <w:b/>
          <w:lang w:val="en-GB"/>
        </w:rPr>
      </w:pPr>
    </w:p>
    <w:p w14:paraId="6DCCFDBE" w14:textId="77777777" w:rsidR="001E1891" w:rsidRPr="00593C87" w:rsidRDefault="001E1891" w:rsidP="001E1891">
      <w:pPr>
        <w:shd w:val="clear" w:color="auto" w:fill="99CCFF"/>
        <w:jc w:val="both"/>
        <w:rPr>
          <w:rFonts w:ascii="Calibri" w:eastAsia="Times New Roman" w:hAnsi="Calibri"/>
          <w:b/>
          <w:lang w:val="en-GB"/>
        </w:rPr>
      </w:pPr>
      <w:r w:rsidRPr="00593C87">
        <w:rPr>
          <w:rFonts w:ascii="Calibri" w:hAnsi="Calibri"/>
          <w:b/>
          <w:lang w:val="en-GB"/>
        </w:rPr>
        <w:t>Timeliness and relevance of the STSM (</w:t>
      </w:r>
      <w:r w:rsidRPr="00593C87">
        <w:rPr>
          <w:rFonts w:ascii="Calibri" w:hAnsi="Calibri"/>
          <w:b/>
          <w:i/>
          <w:lang w:val="en-GB"/>
        </w:rPr>
        <w:t>specify why is it important to carry out the STSM at the current period of the action</w:t>
      </w:r>
      <w:r>
        <w:rPr>
          <w:rFonts w:ascii="Calibri" w:hAnsi="Calibri"/>
          <w:b/>
          <w:lang w:val="en-GB"/>
        </w:rPr>
        <w:t>)</w:t>
      </w:r>
    </w:p>
    <w:p w14:paraId="6C2F54BC" w14:textId="77777777" w:rsidR="001E1891" w:rsidRDefault="001E1891" w:rsidP="001E1891">
      <w:pPr>
        <w:rPr>
          <w:rFonts w:ascii="Calibri" w:hAnsi="Calibri"/>
          <w:b/>
          <w:lang w:val="en-GB"/>
        </w:rPr>
      </w:pPr>
    </w:p>
    <w:p w14:paraId="1764A7EF" w14:textId="77777777" w:rsidR="001E1891" w:rsidRPr="00593C87" w:rsidRDefault="001E1891" w:rsidP="001E1891">
      <w:pPr>
        <w:rPr>
          <w:rFonts w:ascii="Calibri" w:hAnsi="Calibri"/>
          <w:b/>
          <w:lang w:val="en-GB"/>
        </w:rPr>
      </w:pPr>
    </w:p>
    <w:p w14:paraId="6ED2B418" w14:textId="77777777" w:rsidR="001E1891" w:rsidRPr="00593C87" w:rsidRDefault="001E1891" w:rsidP="001E1891">
      <w:pPr>
        <w:shd w:val="clear" w:color="auto" w:fill="99CCFF"/>
        <w:rPr>
          <w:rFonts w:ascii="Calibri" w:hAnsi="Calibri"/>
          <w:b/>
          <w:lang w:val="en-GB"/>
        </w:rPr>
      </w:pPr>
      <w:r w:rsidRPr="00593C87">
        <w:rPr>
          <w:rFonts w:ascii="Calibri" w:hAnsi="Calibri"/>
          <w:b/>
          <w:lang w:val="en-GB"/>
        </w:rPr>
        <w:t>Requested budget (</w:t>
      </w:r>
      <w:r w:rsidRPr="00593C87">
        <w:rPr>
          <w:rFonts w:ascii="Calibri" w:hAnsi="Calibri"/>
          <w:b/>
          <w:i/>
          <w:lang w:val="en-GB"/>
        </w:rPr>
        <w:t>specify in detail the foreseen travel expenses and the subsistence costs</w:t>
      </w:r>
      <w:r>
        <w:rPr>
          <w:rFonts w:ascii="Calibri" w:hAnsi="Calibri"/>
          <w:b/>
          <w:i/>
          <w:lang w:val="en-GB"/>
        </w:rPr>
        <w:t>)</w:t>
      </w:r>
      <w:r>
        <w:rPr>
          <w:rFonts w:ascii="Calibri" w:hAnsi="Calibri"/>
          <w:b/>
          <w:lang w:val="en-GB"/>
        </w:rPr>
        <w:t>:</w:t>
      </w:r>
    </w:p>
    <w:p w14:paraId="2453EA0B" w14:textId="77777777" w:rsidR="001E1891" w:rsidRDefault="001E1891" w:rsidP="001E1891">
      <w:pPr>
        <w:rPr>
          <w:rFonts w:ascii="Calibri" w:hAnsi="Calibri"/>
          <w:b/>
          <w:lang w:val="en-GB"/>
        </w:rPr>
      </w:pPr>
    </w:p>
    <w:p w14:paraId="0B8B3A65" w14:textId="77777777" w:rsidR="001E1891" w:rsidRPr="00364A05" w:rsidRDefault="001E1891" w:rsidP="001E1891">
      <w:pPr>
        <w:rPr>
          <w:rFonts w:ascii="Calibri" w:hAnsi="Calibri"/>
          <w:b/>
          <w:lang w:val="en-GB"/>
        </w:rPr>
      </w:pPr>
    </w:p>
    <w:p w14:paraId="42465C12" w14:textId="77777777" w:rsidR="001E1891" w:rsidRPr="00593C87" w:rsidRDefault="001E1891" w:rsidP="001E1891">
      <w:pPr>
        <w:shd w:val="clear" w:color="auto" w:fill="99CCFF"/>
        <w:rPr>
          <w:rFonts w:ascii="Calibri" w:hAnsi="Calibri"/>
          <w:b/>
          <w:lang w:val="en-GB"/>
        </w:rPr>
      </w:pPr>
      <w:r w:rsidRPr="00593C87">
        <w:rPr>
          <w:rFonts w:ascii="Calibri" w:hAnsi="Calibri"/>
          <w:b/>
          <w:lang w:val="en-GB"/>
        </w:rPr>
        <w:t>Expected output of the STSM (</w:t>
      </w:r>
      <w:r w:rsidRPr="00593C87">
        <w:rPr>
          <w:rFonts w:ascii="Calibri" w:hAnsi="Calibri"/>
          <w:b/>
          <w:i/>
          <w:lang w:val="en-GB"/>
        </w:rPr>
        <w:t>foreseen publications, future collaboration, etc.</w:t>
      </w:r>
      <w:r w:rsidRPr="00593C87">
        <w:rPr>
          <w:rFonts w:ascii="Calibri" w:hAnsi="Calibri"/>
          <w:b/>
          <w:lang w:val="en-GB"/>
        </w:rPr>
        <w:t>)</w:t>
      </w:r>
      <w:r>
        <w:rPr>
          <w:rFonts w:ascii="Calibri" w:hAnsi="Calibri"/>
          <w:b/>
          <w:lang w:val="en-GB"/>
        </w:rPr>
        <w:t>:</w:t>
      </w:r>
    </w:p>
    <w:p w14:paraId="20470199" w14:textId="77777777" w:rsidR="001E1891" w:rsidRPr="00364A05" w:rsidRDefault="001E1891" w:rsidP="001E1891">
      <w:pPr>
        <w:rPr>
          <w:rFonts w:ascii="Calibri" w:hAnsi="Calibri"/>
          <w:b/>
          <w:lang w:val="en-GB"/>
        </w:rPr>
      </w:pPr>
    </w:p>
    <w:p w14:paraId="68C1C9C6" w14:textId="77777777" w:rsidR="00634AA8" w:rsidRDefault="00634AA8" w:rsidP="00AB4B00">
      <w:pPr>
        <w:pStyle w:val="ListBullet"/>
        <w:numPr>
          <w:ilvl w:val="0"/>
          <w:numId w:val="0"/>
        </w:numPr>
      </w:pPr>
    </w:p>
    <w:sectPr w:rsidR="00634AA8" w:rsidSect="00AB4B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2EF5" w14:textId="77777777" w:rsidR="0010369F" w:rsidRDefault="0010369F">
      <w:r>
        <w:separator/>
      </w:r>
    </w:p>
    <w:p w14:paraId="30502FC4" w14:textId="77777777" w:rsidR="0010369F" w:rsidRDefault="0010369F"/>
  </w:endnote>
  <w:endnote w:type="continuationSeparator" w:id="0">
    <w:p w14:paraId="6F9A3E24" w14:textId="77777777" w:rsidR="0010369F" w:rsidRDefault="0010369F">
      <w:r>
        <w:continuationSeparator/>
      </w:r>
    </w:p>
    <w:p w14:paraId="0B4EDF5F" w14:textId="77777777" w:rsidR="0010369F" w:rsidRDefault="00103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7802" w14:textId="31856E1A" w:rsidR="00B85CFD" w:rsidRPr="001E1891" w:rsidRDefault="001E1891" w:rsidP="001E1891">
    <w:pPr>
      <w:pStyle w:val="Footer"/>
      <w:rPr>
        <w:rFonts w:ascii="Calibri" w:hAnsi="Calibri"/>
        <w:b/>
        <w:bCs/>
        <w:i/>
        <w:lang w:val="en-GB"/>
      </w:rPr>
    </w:pPr>
    <w:r w:rsidRPr="001E1891">
      <w:rPr>
        <w:rFonts w:ascii="Calibri" w:hAnsi="Calibri"/>
        <w:b/>
        <w:bCs/>
        <w:i/>
        <w:lang w:val="en-GB"/>
      </w:rPr>
      <w:t>Work-Plan Short-Term Scientific Mission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19558" w14:textId="77777777" w:rsidR="0010369F" w:rsidRDefault="0010369F">
      <w:r>
        <w:separator/>
      </w:r>
    </w:p>
    <w:p w14:paraId="7AEB37B1" w14:textId="77777777" w:rsidR="0010369F" w:rsidRDefault="0010369F"/>
  </w:footnote>
  <w:footnote w:type="continuationSeparator" w:id="0">
    <w:p w14:paraId="09D421C0" w14:textId="77777777" w:rsidR="0010369F" w:rsidRDefault="0010369F">
      <w:r>
        <w:continuationSeparator/>
      </w:r>
    </w:p>
    <w:p w14:paraId="2A1F6C43" w14:textId="77777777" w:rsidR="0010369F" w:rsidRDefault="0010369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426D" w14:textId="35C140A4" w:rsidR="00634AA8" w:rsidRDefault="0006364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B2FE70" wp14:editId="7F01DB8A">
          <wp:simplePos x="0" y="0"/>
          <wp:positionH relativeFrom="column">
            <wp:posOffset>-164465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7" name="Picture 7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7722FB7" wp14:editId="3E73F90B">
          <wp:simplePos x="0" y="0"/>
          <wp:positionH relativeFrom="column">
            <wp:posOffset>3030855</wp:posOffset>
          </wp:positionH>
          <wp:positionV relativeFrom="paragraph">
            <wp:posOffset>-454660</wp:posOffset>
          </wp:positionV>
          <wp:extent cx="3261370" cy="1726565"/>
          <wp:effectExtent l="0" t="0" r="0" b="635"/>
          <wp:wrapNone/>
          <wp:docPr id="6" name="Picture 6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086" cy="172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B0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685119" wp14:editId="65D41C26">
              <wp:simplePos x="0" y="0"/>
              <wp:positionH relativeFrom="column">
                <wp:posOffset>-43180</wp:posOffset>
              </wp:positionH>
              <wp:positionV relativeFrom="paragraph">
                <wp:posOffset>1257300</wp:posOffset>
              </wp:positionV>
              <wp:extent cx="604800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586991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99pt" to="472.8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" strokecolor="#0072c6 [3204]" strokeweight="1pt">
              <v:stroke joinstyle="miter"/>
            </v:line>
          </w:pict>
        </mc:Fallback>
      </mc:AlternateContent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8"/>
    <w:rsid w:val="0000396C"/>
    <w:rsid w:val="00063644"/>
    <w:rsid w:val="0010369F"/>
    <w:rsid w:val="00167C90"/>
    <w:rsid w:val="001E1891"/>
    <w:rsid w:val="00205E49"/>
    <w:rsid w:val="00242724"/>
    <w:rsid w:val="004C7BB1"/>
    <w:rsid w:val="00634AA8"/>
    <w:rsid w:val="0066457B"/>
    <w:rsid w:val="006C38E4"/>
    <w:rsid w:val="00756131"/>
    <w:rsid w:val="00AB4B00"/>
    <w:rsid w:val="00B77B16"/>
    <w:rsid w:val="00B85CFD"/>
    <w:rsid w:val="00EB56B2"/>
    <w:rsid w:val="00F02448"/>
    <w:rsid w:val="00F44A22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2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2016-10-01T11:25:00Z</dcterms:created>
  <dcterms:modified xsi:type="dcterms:W3CDTF">2016-10-10T14:47:00Z</dcterms:modified>
</cp:coreProperties>
</file>