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60B0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5292F85C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6B4EB2A4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6E54F977" w14:textId="77777777" w:rsidR="002A5D9A" w:rsidRDefault="002A5D9A" w:rsidP="002A5D9A">
      <w:pPr>
        <w:rPr>
          <w:b/>
          <w:lang w:val="en-GB"/>
        </w:rPr>
      </w:pPr>
    </w:p>
    <w:p w14:paraId="4CF33441" w14:textId="77777777" w:rsidR="002A5D9A" w:rsidRPr="00C60E43" w:rsidRDefault="002A5D9A" w:rsidP="002A5D9A">
      <w:pPr>
        <w:jc w:val="center"/>
        <w:rPr>
          <w:b/>
          <w:color w:val="000000" w:themeColor="text1"/>
          <w:lang w:val="en-GB"/>
        </w:rPr>
      </w:pPr>
    </w:p>
    <w:p w14:paraId="29287C5A" w14:textId="77777777" w:rsidR="002A5D9A" w:rsidRPr="00C60E43" w:rsidRDefault="002A5D9A" w:rsidP="002A5D9A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C60E43">
        <w:rPr>
          <w:b/>
          <w:color w:val="000000" w:themeColor="text1"/>
          <w:sz w:val="28"/>
          <w:szCs w:val="28"/>
          <w:lang w:val="en-GB"/>
        </w:rPr>
        <w:t>Letter of support for a STSM under the NEUBIAS COST Action Activity</w:t>
      </w:r>
    </w:p>
    <w:p w14:paraId="11376144" w14:textId="77777777" w:rsidR="002A5D9A" w:rsidRPr="00C60E43" w:rsidRDefault="002A5D9A" w:rsidP="002A5D9A">
      <w:pPr>
        <w:rPr>
          <w:color w:val="000000" w:themeColor="text1"/>
          <w:lang w:val="en-GB"/>
        </w:rPr>
      </w:pPr>
    </w:p>
    <w:p w14:paraId="149B15A5" w14:textId="77777777" w:rsidR="002A5D9A" w:rsidRPr="00C60E43" w:rsidRDefault="002A5D9A" w:rsidP="002A5D9A">
      <w:pPr>
        <w:rPr>
          <w:color w:val="000000" w:themeColor="text1"/>
          <w:lang w:val="en-GB"/>
        </w:rPr>
      </w:pPr>
    </w:p>
    <w:p w14:paraId="1C9A074D" w14:textId="77777777" w:rsidR="002A5D9A" w:rsidRDefault="002A5D9A" w:rsidP="002A5D9A">
      <w:pPr>
        <w:spacing w:line="360" w:lineRule="auto"/>
        <w:rPr>
          <w:color w:val="000000" w:themeColor="text1"/>
          <w:lang w:val="en-GB"/>
        </w:rPr>
      </w:pPr>
    </w:p>
    <w:p w14:paraId="5C16DCD4" w14:textId="77777777" w:rsidR="002A5D9A" w:rsidRPr="00C60E43" w:rsidRDefault="002A5D9A" w:rsidP="002A5D9A">
      <w:pPr>
        <w:spacing w:line="360" w:lineRule="auto"/>
        <w:rPr>
          <w:color w:val="000000" w:themeColor="text1"/>
          <w:lang w:val="en-GB"/>
        </w:rPr>
      </w:pPr>
    </w:p>
    <w:p w14:paraId="74229245" w14:textId="0D3A4DA2" w:rsidR="002A5D9A" w:rsidRPr="00C60E43" w:rsidRDefault="002A5D9A" w:rsidP="002A5D9A">
      <w:pPr>
        <w:spacing w:line="360" w:lineRule="auto"/>
        <w:jc w:val="both"/>
        <w:rPr>
          <w:color w:val="000000" w:themeColor="text1"/>
          <w:lang w:val="en-GB"/>
        </w:rPr>
      </w:pPr>
      <w:r w:rsidRPr="00C60E43">
        <w:rPr>
          <w:color w:val="000000" w:themeColor="text1"/>
          <w:lang w:val="en-GB"/>
        </w:rPr>
        <w:t xml:space="preserve">I, </w:t>
      </w:r>
      <w:r w:rsidRPr="00C60E43">
        <w:rPr>
          <w:i/>
          <w:color w:val="000000" w:themeColor="text1"/>
          <w:lang w:val="en-GB"/>
        </w:rPr>
        <w:t>______</w:t>
      </w:r>
      <w:r>
        <w:rPr>
          <w:i/>
          <w:color w:val="000000" w:themeColor="text1"/>
          <w:lang w:val="en-GB"/>
        </w:rPr>
        <w:t xml:space="preserve"> </w:t>
      </w:r>
      <w:r w:rsidRPr="00C60E43">
        <w:rPr>
          <w:i/>
          <w:color w:val="000000" w:themeColor="text1"/>
          <w:lang w:val="en-GB"/>
        </w:rPr>
        <w:t>(The responsible at HOME institution)</w:t>
      </w:r>
      <w:r>
        <w:rPr>
          <w:i/>
          <w:color w:val="000000" w:themeColor="text1"/>
          <w:lang w:val="en-GB"/>
        </w:rPr>
        <w:t xml:space="preserve"> </w:t>
      </w:r>
      <w:r w:rsidRPr="00C60E43">
        <w:rPr>
          <w:i/>
          <w:color w:val="000000" w:themeColor="text1"/>
          <w:lang w:val="en-GB"/>
        </w:rPr>
        <w:t>__________</w:t>
      </w:r>
      <w:r w:rsidRPr="00C60E43">
        <w:rPr>
          <w:color w:val="000000" w:themeColor="text1"/>
          <w:lang w:val="en-GB"/>
        </w:rPr>
        <w:t xml:space="preserve"> from </w:t>
      </w:r>
      <w:r w:rsidRPr="00C60E43">
        <w:rPr>
          <w:i/>
          <w:color w:val="000000" w:themeColor="text1"/>
          <w:lang w:val="en-GB"/>
        </w:rPr>
        <w:t>________</w:t>
      </w:r>
      <w:r>
        <w:rPr>
          <w:i/>
          <w:color w:val="000000" w:themeColor="text1"/>
          <w:lang w:val="en-GB"/>
        </w:rPr>
        <w:t xml:space="preserve"> </w:t>
      </w:r>
      <w:r w:rsidRPr="00C60E43">
        <w:rPr>
          <w:i/>
          <w:color w:val="000000" w:themeColor="text1"/>
          <w:lang w:val="en-GB"/>
        </w:rPr>
        <w:t>(HOME Institution)</w:t>
      </w:r>
      <w:r w:rsidRPr="00C60E43">
        <w:rPr>
          <w:color w:val="000000" w:themeColor="text1"/>
          <w:lang w:val="en-GB"/>
        </w:rPr>
        <w:t xml:space="preserve"> _________, support the application of </w:t>
      </w:r>
      <w:r w:rsidRPr="00C60E43">
        <w:rPr>
          <w:i/>
          <w:color w:val="000000" w:themeColor="text1"/>
          <w:lang w:val="en-GB"/>
        </w:rPr>
        <w:t>______________</w:t>
      </w:r>
      <w:proofErr w:type="gramStart"/>
      <w:r w:rsidRPr="00C60E43">
        <w:rPr>
          <w:i/>
          <w:color w:val="000000" w:themeColor="text1"/>
          <w:lang w:val="en-GB"/>
        </w:rPr>
        <w:t>_(</w:t>
      </w:r>
      <w:proofErr w:type="gramEnd"/>
      <w:r w:rsidRPr="00C60E43">
        <w:rPr>
          <w:i/>
          <w:color w:val="000000" w:themeColor="text1"/>
          <w:lang w:val="en-GB"/>
        </w:rPr>
        <w:t>applicant’s name)</w:t>
      </w:r>
      <w:r w:rsidRPr="00C60E43">
        <w:rPr>
          <w:color w:val="000000" w:themeColor="text1"/>
          <w:lang w:val="en-GB"/>
        </w:rPr>
        <w:t xml:space="preserve"> _______________ proposing to travel to </w:t>
      </w:r>
      <w:r w:rsidRPr="00C60E43">
        <w:rPr>
          <w:i/>
          <w:color w:val="000000" w:themeColor="text1"/>
          <w:lang w:val="en-GB"/>
        </w:rPr>
        <w:t>_________</w:t>
      </w:r>
      <w:r>
        <w:rPr>
          <w:i/>
          <w:color w:val="000000" w:themeColor="text1"/>
          <w:lang w:val="en-GB"/>
        </w:rPr>
        <w:t xml:space="preserve"> </w:t>
      </w:r>
      <w:r w:rsidRPr="00C60E43">
        <w:rPr>
          <w:i/>
          <w:color w:val="000000" w:themeColor="text1"/>
          <w:lang w:val="en-GB"/>
        </w:rPr>
        <w:t>(HOST Institution)</w:t>
      </w:r>
      <w:r>
        <w:rPr>
          <w:i/>
          <w:color w:val="000000" w:themeColor="text1"/>
          <w:lang w:val="en-GB"/>
        </w:rPr>
        <w:t xml:space="preserve"> </w:t>
      </w:r>
      <w:r w:rsidRPr="00C60E43">
        <w:rPr>
          <w:i/>
          <w:color w:val="000000" w:themeColor="text1"/>
          <w:lang w:val="en-GB"/>
        </w:rPr>
        <w:t>__________</w:t>
      </w:r>
      <w:r w:rsidRPr="00C60E43">
        <w:rPr>
          <w:color w:val="000000" w:themeColor="text1"/>
          <w:lang w:val="en-GB"/>
        </w:rPr>
        <w:t xml:space="preserve"> to realize a STSM for  ____ day(s) to carry out the project  _____________</w:t>
      </w:r>
      <w:r>
        <w:rPr>
          <w:color w:val="000000" w:themeColor="text1"/>
          <w:lang w:val="en-GB"/>
        </w:rPr>
        <w:t xml:space="preserve"> </w:t>
      </w:r>
      <w:r w:rsidRPr="00C60E43">
        <w:rPr>
          <w:i/>
          <w:color w:val="000000" w:themeColor="text1"/>
          <w:lang w:val="en-GB"/>
        </w:rPr>
        <w:t xml:space="preserve">(proposal title) </w:t>
      </w:r>
      <w:r w:rsidRPr="00C60E43">
        <w:rPr>
          <w:color w:val="000000" w:themeColor="text1"/>
          <w:lang w:val="en-GB"/>
        </w:rPr>
        <w:t xml:space="preserve">________________.  </w:t>
      </w:r>
    </w:p>
    <w:p w14:paraId="6D52586D" w14:textId="77777777" w:rsidR="002A5D9A" w:rsidRPr="00C60E43" w:rsidRDefault="002A5D9A" w:rsidP="002A5D9A">
      <w:pPr>
        <w:spacing w:line="360" w:lineRule="auto"/>
        <w:jc w:val="both"/>
        <w:rPr>
          <w:color w:val="000000" w:themeColor="text1"/>
          <w:lang w:val="en-GB"/>
        </w:rPr>
      </w:pPr>
    </w:p>
    <w:p w14:paraId="0B173514" w14:textId="77777777" w:rsidR="002A5D9A" w:rsidRPr="00C60E43" w:rsidRDefault="002A5D9A" w:rsidP="002A5D9A">
      <w:pPr>
        <w:spacing w:line="360" w:lineRule="auto"/>
        <w:rPr>
          <w:color w:val="000000" w:themeColor="text1"/>
          <w:lang w:val="en-GB"/>
        </w:rPr>
      </w:pPr>
    </w:p>
    <w:p w14:paraId="145BEDE6" w14:textId="77777777" w:rsidR="002A5D9A" w:rsidRPr="00C60E43" w:rsidRDefault="002A5D9A" w:rsidP="002A5D9A">
      <w:pPr>
        <w:spacing w:line="360" w:lineRule="auto"/>
        <w:rPr>
          <w:color w:val="000000" w:themeColor="text1"/>
          <w:lang w:val="en-GB"/>
        </w:rPr>
      </w:pPr>
    </w:p>
    <w:p w14:paraId="25C25BC9" w14:textId="159A6462" w:rsidR="002A5D9A" w:rsidRDefault="002A5D9A" w:rsidP="002A5D9A">
      <w:pPr>
        <w:spacing w:line="36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</w:t>
      </w:r>
    </w:p>
    <w:p w14:paraId="60362008" w14:textId="333D6A35" w:rsidR="002A5D9A" w:rsidRDefault="002A5D9A" w:rsidP="002A5D9A">
      <w:pPr>
        <w:spacing w:line="360" w:lineRule="auto"/>
        <w:rPr>
          <w:color w:val="000000" w:themeColor="text1"/>
          <w:lang w:val="en-GB"/>
        </w:rPr>
      </w:pPr>
    </w:p>
    <w:p w14:paraId="5F09CA68" w14:textId="77777777" w:rsidR="002A5D9A" w:rsidRPr="00C60E43" w:rsidRDefault="002A5D9A" w:rsidP="002A5D9A">
      <w:pPr>
        <w:spacing w:line="360" w:lineRule="auto"/>
        <w:rPr>
          <w:color w:val="000000" w:themeColor="text1"/>
          <w:lang w:val="en-GB"/>
        </w:rPr>
      </w:pPr>
    </w:p>
    <w:p w14:paraId="1777C134" w14:textId="24394A83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0000" w:themeColor="text1"/>
        </w:rPr>
      </w:pPr>
      <w:r>
        <w:rPr>
          <w:color w:val="000000" w:themeColor="text1"/>
        </w:rPr>
        <w:t>At ___(city)________</w:t>
      </w:r>
      <w:r w:rsidRPr="00C60E43">
        <w:rPr>
          <w:color w:val="000000" w:themeColor="text1"/>
        </w:rPr>
        <w:t xml:space="preserve"> (country)_____, </w:t>
      </w:r>
      <w:proofErr w:type="gramStart"/>
      <w:r w:rsidRPr="00C60E43">
        <w:rPr>
          <w:color w:val="000000" w:themeColor="text1"/>
        </w:rPr>
        <w:t>the  _</w:t>
      </w:r>
      <w:proofErr w:type="gramEnd"/>
      <w:r w:rsidRPr="00C60E43">
        <w:rPr>
          <w:color w:val="000000" w:themeColor="text1"/>
        </w:rPr>
        <w:t xml:space="preserve">_(day)___ of </w:t>
      </w:r>
      <w:r>
        <w:rPr>
          <w:color w:val="000000" w:themeColor="text1"/>
        </w:rPr>
        <w:t>__(month)_____ 20_</w:t>
      </w:r>
    </w:p>
    <w:p w14:paraId="683BA9C0" w14:textId="77777777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0000" w:themeColor="text1"/>
        </w:rPr>
      </w:pPr>
    </w:p>
    <w:p w14:paraId="53EC1DFD" w14:textId="77777777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0000" w:themeColor="text1"/>
        </w:rPr>
      </w:pPr>
    </w:p>
    <w:p w14:paraId="24475AB0" w14:textId="77777777" w:rsidR="002A5D9A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0000" w:themeColor="text1"/>
        </w:rPr>
      </w:pPr>
    </w:p>
    <w:p w14:paraId="606EDB5E" w14:textId="77777777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17E27F4A" w14:textId="77777777" w:rsidR="002A5D9A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15A6EA93" w14:textId="77777777" w:rsidR="002A5D9A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3F81C75E" w14:textId="77777777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673A0110" w14:textId="77777777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3747B215" w14:textId="77777777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 w:rsidRPr="00C60E43">
        <w:rPr>
          <w:color w:val="000000" w:themeColor="text1"/>
        </w:rPr>
        <w:t>(HOME Institution) Name of responsible, signature and stamp.</w:t>
      </w:r>
    </w:p>
    <w:p w14:paraId="54879F5A" w14:textId="77777777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71F923B9" w14:textId="77777777" w:rsidR="002A5D9A" w:rsidRPr="00C60E43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7DDC5CDA" w14:textId="77777777" w:rsidR="002A5D9A" w:rsidRPr="00C60E43" w:rsidRDefault="002A5D9A" w:rsidP="002A5D9A">
      <w:pPr>
        <w:rPr>
          <w:color w:val="000000" w:themeColor="text1"/>
          <w:lang w:val="es-ES"/>
        </w:rPr>
      </w:pPr>
      <w:bookmarkStart w:id="0" w:name="_GoBack"/>
      <w:bookmarkEnd w:id="0"/>
    </w:p>
    <w:p w14:paraId="09E2FFB9" w14:textId="77777777" w:rsidR="002A5D9A" w:rsidRPr="00C60E43" w:rsidRDefault="002A5D9A" w:rsidP="002A5D9A">
      <w:pPr>
        <w:rPr>
          <w:color w:val="000000" w:themeColor="text1"/>
        </w:rPr>
      </w:pPr>
    </w:p>
    <w:p w14:paraId="68C1C9C6" w14:textId="77777777" w:rsidR="00634AA8" w:rsidRDefault="00634AA8" w:rsidP="00AB4B00">
      <w:pPr>
        <w:pStyle w:val="ListBullet"/>
        <w:numPr>
          <w:ilvl w:val="0"/>
          <w:numId w:val="0"/>
        </w:numPr>
      </w:pPr>
    </w:p>
    <w:sectPr w:rsidR="00634AA8" w:rsidSect="00AB4B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1E216" w14:textId="77777777" w:rsidR="0060626A" w:rsidRDefault="0060626A">
      <w:r>
        <w:separator/>
      </w:r>
    </w:p>
    <w:p w14:paraId="36AB3D96" w14:textId="77777777" w:rsidR="0060626A" w:rsidRDefault="0060626A"/>
  </w:endnote>
  <w:endnote w:type="continuationSeparator" w:id="0">
    <w:p w14:paraId="0D148365" w14:textId="77777777" w:rsidR="0060626A" w:rsidRDefault="0060626A">
      <w:r>
        <w:continuationSeparator/>
      </w:r>
    </w:p>
    <w:p w14:paraId="67017CAD" w14:textId="77777777" w:rsidR="0060626A" w:rsidRDefault="00606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7802" w14:textId="64021DD8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3B7AE8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>, Home Institution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04A8" w14:textId="77777777" w:rsidR="0060626A" w:rsidRDefault="0060626A">
      <w:r>
        <w:separator/>
      </w:r>
    </w:p>
    <w:p w14:paraId="51D97D91" w14:textId="77777777" w:rsidR="0060626A" w:rsidRDefault="0060626A"/>
  </w:footnote>
  <w:footnote w:type="continuationSeparator" w:id="0">
    <w:p w14:paraId="32948D07" w14:textId="77777777" w:rsidR="0060626A" w:rsidRDefault="0060626A">
      <w:r>
        <w:continuationSeparator/>
      </w:r>
    </w:p>
    <w:p w14:paraId="07F32142" w14:textId="77777777" w:rsidR="0060626A" w:rsidRDefault="0060626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426D" w14:textId="35C140A4" w:rsidR="00634AA8" w:rsidRDefault="0006364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B2FE70" wp14:editId="7F01DB8A">
          <wp:simplePos x="0" y="0"/>
          <wp:positionH relativeFrom="column">
            <wp:posOffset>-164465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7" name="Picture 7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7722FB7" wp14:editId="3E73F90B">
          <wp:simplePos x="0" y="0"/>
          <wp:positionH relativeFrom="column">
            <wp:posOffset>3030855</wp:posOffset>
          </wp:positionH>
          <wp:positionV relativeFrom="paragraph">
            <wp:posOffset>-454660</wp:posOffset>
          </wp:positionV>
          <wp:extent cx="3261370" cy="1726565"/>
          <wp:effectExtent l="0" t="0" r="0" b="635"/>
          <wp:wrapNone/>
          <wp:docPr id="6" name="Picture 6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086" cy="172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0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685119" wp14:editId="65D41C26">
              <wp:simplePos x="0" y="0"/>
              <wp:positionH relativeFrom="column">
                <wp:posOffset>-43180</wp:posOffset>
              </wp:positionH>
              <wp:positionV relativeFrom="paragraph">
                <wp:posOffset>1257300</wp:posOffset>
              </wp:positionV>
              <wp:extent cx="604800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586991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99pt" to="472.8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" strokecolor="#0072c6 [3204]" strokeweight="1pt">
              <v:stroke joinstyle="miter"/>
            </v:line>
          </w:pict>
        </mc:Fallback>
      </mc:AlternateContent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8"/>
    <w:rsid w:val="00063644"/>
    <w:rsid w:val="00167C90"/>
    <w:rsid w:val="001E1891"/>
    <w:rsid w:val="00205E49"/>
    <w:rsid w:val="00242724"/>
    <w:rsid w:val="002A5D9A"/>
    <w:rsid w:val="003B7AE8"/>
    <w:rsid w:val="004C7BB1"/>
    <w:rsid w:val="004E502A"/>
    <w:rsid w:val="0060626A"/>
    <w:rsid w:val="00634AA8"/>
    <w:rsid w:val="0066457B"/>
    <w:rsid w:val="006C38E4"/>
    <w:rsid w:val="00AB4B00"/>
    <w:rsid w:val="00B85CFD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3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2016-10-01T11:29:00Z</dcterms:created>
  <dcterms:modified xsi:type="dcterms:W3CDTF">2016-10-01T11:35:00Z</dcterms:modified>
</cp:coreProperties>
</file>