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60B0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5292F85C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E54F977" w14:textId="77777777" w:rsidR="002A5D9A" w:rsidRDefault="002A5D9A" w:rsidP="002A5D9A">
      <w:pPr>
        <w:rPr>
          <w:b/>
          <w:lang w:val="en-GB"/>
        </w:rPr>
      </w:pPr>
    </w:p>
    <w:p w14:paraId="4CF33441" w14:textId="77777777" w:rsidR="002A5D9A" w:rsidRPr="00C60E43" w:rsidRDefault="002A5D9A" w:rsidP="002A5D9A">
      <w:pPr>
        <w:jc w:val="center"/>
        <w:rPr>
          <w:b/>
          <w:color w:val="000000" w:themeColor="text1"/>
          <w:lang w:val="en-GB"/>
        </w:rPr>
      </w:pPr>
    </w:p>
    <w:p w14:paraId="2B86534A" w14:textId="77777777" w:rsidR="0050499F" w:rsidRDefault="0050499F" w:rsidP="0050499F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sz w:val="36"/>
          <w:szCs w:val="36"/>
          <w:lang w:val="en-GB"/>
        </w:rPr>
        <w:t>Scientific Report</w:t>
      </w:r>
      <w:r w:rsidRPr="00364A05">
        <w:rPr>
          <w:rFonts w:ascii="Calibri" w:hAnsi="Calibri"/>
          <w:b/>
          <w:sz w:val="36"/>
          <w:szCs w:val="36"/>
          <w:lang w:val="en-GB"/>
        </w:rPr>
        <w:t xml:space="preserve"> Short-Term Scientific Mission</w:t>
      </w:r>
    </w:p>
    <w:p w14:paraId="5B3607FC" w14:textId="77777777" w:rsidR="0050499F" w:rsidRPr="002468F2" w:rsidRDefault="0050499F" w:rsidP="0050499F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(3-4</w:t>
      </w:r>
      <w:r w:rsidRPr="002468F2">
        <w:rPr>
          <w:rFonts w:ascii="Calibri" w:hAnsi="Calibri"/>
          <w:b/>
          <w:lang w:val="en-GB"/>
        </w:rPr>
        <w:t xml:space="preserve"> pages long)</w:t>
      </w:r>
    </w:p>
    <w:p w14:paraId="42DD410A" w14:textId="77777777" w:rsidR="0050499F" w:rsidRPr="002468F2" w:rsidRDefault="0050499F" w:rsidP="0050499F">
      <w:pPr>
        <w:rPr>
          <w:rFonts w:ascii="Calibri" w:hAnsi="Calibri"/>
          <w:b/>
          <w:lang w:val="en-GB"/>
        </w:rPr>
      </w:pPr>
    </w:p>
    <w:p w14:paraId="3D14E517" w14:textId="77777777" w:rsidR="0050499F" w:rsidRPr="002468F2" w:rsidRDefault="0050499F" w:rsidP="0050499F">
      <w:pPr>
        <w:rPr>
          <w:rFonts w:ascii="Calibri" w:hAnsi="Calibri"/>
          <w:b/>
          <w:lang w:val="en-GB"/>
        </w:rPr>
      </w:pPr>
    </w:p>
    <w:p w14:paraId="65A56FA1" w14:textId="0F2C78DB" w:rsidR="0050499F" w:rsidRPr="002468F2" w:rsidRDefault="0050499F" w:rsidP="0050499F">
      <w:pPr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 xml:space="preserve">To the STSM Coordinator of the </w:t>
      </w:r>
      <w:r w:rsidRPr="002468F2">
        <w:rPr>
          <w:rFonts w:ascii="Calibri" w:eastAsia="Times New Roman" w:hAnsi="Calibri"/>
          <w:b/>
          <w:lang w:val="en-GB"/>
        </w:rPr>
        <w:t>COST Action CA15124</w:t>
      </w:r>
      <w:r w:rsidR="00117F93">
        <w:rPr>
          <w:rFonts w:ascii="Calibri" w:hAnsi="Calibri"/>
          <w:b/>
          <w:lang w:val="en-GB"/>
        </w:rPr>
        <w:t xml:space="preserve"> (NE</w:t>
      </w:r>
      <w:r w:rsidRPr="002468F2">
        <w:rPr>
          <w:rFonts w:ascii="Calibri" w:hAnsi="Calibri"/>
          <w:b/>
          <w:lang w:val="en-GB"/>
        </w:rPr>
        <w:t>UBIAS)</w:t>
      </w:r>
    </w:p>
    <w:p w14:paraId="16B8703F" w14:textId="77777777" w:rsidR="0050499F" w:rsidRPr="002468F2" w:rsidRDefault="0050499F" w:rsidP="0050499F">
      <w:pPr>
        <w:rPr>
          <w:rFonts w:ascii="Calibri" w:hAnsi="Calibri"/>
          <w:b/>
          <w:lang w:val="en-GB"/>
        </w:rPr>
      </w:pPr>
    </w:p>
    <w:p w14:paraId="71565CBA" w14:textId="4DEF995E" w:rsidR="0050499F" w:rsidRPr="002468F2" w:rsidRDefault="0050499F" w:rsidP="0050499F">
      <w:pPr>
        <w:jc w:val="right"/>
        <w:rPr>
          <w:rFonts w:ascii="Calibri" w:hAnsi="Calibri"/>
          <w:lang w:val="en-GB"/>
        </w:rPr>
      </w:pPr>
      <w:r w:rsidRPr="002468F2">
        <w:rPr>
          <w:rFonts w:ascii="Calibri" w:hAnsi="Calibri"/>
          <w:lang w:val="en-GB"/>
        </w:rPr>
        <w:t>Place, date:   Tow</w:t>
      </w:r>
      <w:r>
        <w:rPr>
          <w:rFonts w:ascii="Calibri" w:hAnsi="Calibri"/>
          <w:lang w:val="en-GB"/>
        </w:rPr>
        <w:t>n (Country), Day of Month of 201</w:t>
      </w:r>
      <w:r w:rsidRPr="002468F2">
        <w:rPr>
          <w:rFonts w:ascii="Calibri" w:hAnsi="Calibri"/>
          <w:lang w:val="en-GB"/>
        </w:rPr>
        <w:t>x</w:t>
      </w:r>
    </w:p>
    <w:p w14:paraId="1930463B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6C03063F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Applicant name (First, Last):</w:t>
      </w:r>
    </w:p>
    <w:p w14:paraId="4B137D4C" w14:textId="77777777" w:rsidR="0050499F" w:rsidRPr="002468F2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45BAA15A" w14:textId="77777777" w:rsidR="0050499F" w:rsidRPr="002468F2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23CCE43F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bCs/>
          <w:lang w:val="en-GB"/>
        </w:rPr>
        <w:t>Home Institution:</w:t>
      </w:r>
      <w:r w:rsidRPr="002468F2">
        <w:rPr>
          <w:rFonts w:ascii="Calibri" w:hAnsi="Calibri"/>
          <w:b/>
          <w:bCs/>
          <w:lang w:val="en-GB"/>
        </w:rPr>
        <w:tab/>
      </w:r>
    </w:p>
    <w:p w14:paraId="065D039B" w14:textId="77777777" w:rsidR="0050499F" w:rsidRPr="002468F2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3960060F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bCs/>
          <w:lang w:val="en-GB"/>
        </w:rPr>
        <w:t>Host Institution:</w:t>
      </w:r>
      <w:bookmarkStart w:id="0" w:name="_GoBack"/>
      <w:bookmarkEnd w:id="0"/>
    </w:p>
    <w:p w14:paraId="33D5427E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1764BBD6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0E86AEFA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5FF36311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STSM title:</w:t>
      </w:r>
    </w:p>
    <w:p w14:paraId="172C7080" w14:textId="77777777" w:rsidR="0050499F" w:rsidRPr="002468F2" w:rsidRDefault="0050499F" w:rsidP="0050499F">
      <w:pPr>
        <w:autoSpaceDE w:val="0"/>
        <w:autoSpaceDN w:val="0"/>
        <w:adjustRightInd w:val="0"/>
        <w:rPr>
          <w:rFonts w:ascii="Calibri" w:hAnsi="Calibri"/>
          <w:bCs/>
          <w:lang w:val="en-GB"/>
        </w:rPr>
      </w:pPr>
    </w:p>
    <w:p w14:paraId="1EE49281" w14:textId="77777777" w:rsidR="0050499F" w:rsidRPr="002468F2" w:rsidRDefault="0050499F" w:rsidP="0050499F">
      <w:pPr>
        <w:shd w:val="clear" w:color="auto" w:fill="99CCFF"/>
        <w:jc w:val="both"/>
        <w:rPr>
          <w:rFonts w:ascii="Calibri" w:eastAsia="Times New Roman" w:hAnsi="Calibri"/>
          <w:b/>
          <w:lang w:val="en-GB"/>
        </w:rPr>
      </w:pPr>
      <w:r w:rsidRPr="002468F2">
        <w:rPr>
          <w:rFonts w:ascii="Calibri" w:eastAsia="Times New Roman" w:hAnsi="Calibri"/>
          <w:b/>
          <w:lang w:val="en-GB"/>
        </w:rPr>
        <w:t>Detailed explanation about how the STSM contribute to the Action CA15124</w:t>
      </w:r>
      <w:r w:rsidRPr="002468F2">
        <w:rPr>
          <w:rFonts w:ascii="Calibri" w:hAnsi="Calibri"/>
          <w:b/>
          <w:lang w:val="en-GB"/>
        </w:rPr>
        <w:t>:</w:t>
      </w:r>
    </w:p>
    <w:p w14:paraId="41D51496" w14:textId="77777777" w:rsidR="0050499F" w:rsidRPr="002468F2" w:rsidRDefault="0050499F" w:rsidP="0050499F">
      <w:pPr>
        <w:autoSpaceDE w:val="0"/>
        <w:autoSpaceDN w:val="0"/>
        <w:adjustRightInd w:val="0"/>
        <w:rPr>
          <w:rFonts w:ascii="Calibri" w:hAnsi="Calibri"/>
          <w:bCs/>
          <w:lang w:val="en-GB"/>
        </w:rPr>
      </w:pPr>
    </w:p>
    <w:p w14:paraId="2683A166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Description of the work carried out during the STSM (Max 300 words):</w:t>
      </w:r>
    </w:p>
    <w:p w14:paraId="22D396E8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2A50F562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Description of the main results obtained:</w:t>
      </w:r>
    </w:p>
    <w:p w14:paraId="7EE285CB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5333AABD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Mutual benefits for the Home and Host institutions:</w:t>
      </w:r>
    </w:p>
    <w:p w14:paraId="002A0761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6769CB3C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Future collaboration with the Host institution (if applicable):</w:t>
      </w:r>
    </w:p>
    <w:p w14:paraId="60A6A313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73CAF5CD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Foreseen publications/articles or conference presentations expected to result from the STSM (if applicable):</w:t>
      </w:r>
    </w:p>
    <w:p w14:paraId="4C44BAE0" w14:textId="77777777" w:rsidR="0050499F" w:rsidRPr="002468F2" w:rsidRDefault="0050499F" w:rsidP="0050499F">
      <w:pPr>
        <w:autoSpaceDE w:val="0"/>
        <w:autoSpaceDN w:val="0"/>
        <w:adjustRightInd w:val="0"/>
        <w:rPr>
          <w:rFonts w:ascii="Calibri" w:hAnsi="Calibri"/>
          <w:bCs/>
          <w:lang w:val="en-GB"/>
        </w:rPr>
      </w:pPr>
    </w:p>
    <w:p w14:paraId="425B8CD4" w14:textId="79F4B113" w:rsidR="0050499F" w:rsidRPr="0050499F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Other comments (if any):</w:t>
      </w:r>
    </w:p>
    <w:p w14:paraId="4D36711D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1EF1EC0A" w14:textId="3C7BF1B6" w:rsidR="0050499F" w:rsidRPr="002468F2" w:rsidRDefault="0050499F" w:rsidP="0050499F">
      <w:pPr>
        <w:rPr>
          <w:rFonts w:ascii="Calibri" w:hAnsi="Calibri"/>
          <w:lang w:val="en-GB"/>
        </w:rPr>
      </w:pPr>
      <w:r w:rsidRPr="002468F2">
        <w:rPr>
          <w:rFonts w:ascii="Calibri" w:hAnsi="Calibri"/>
          <w:lang w:val="en-GB"/>
        </w:rPr>
        <w:t>Date:</w:t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  <w:t>Signature of the grantee</w:t>
      </w:r>
    </w:p>
    <w:p w14:paraId="41F8FF85" w14:textId="77777777" w:rsidR="0050499F" w:rsidRPr="002468F2" w:rsidRDefault="0050499F" w:rsidP="0050499F">
      <w:pPr>
        <w:rPr>
          <w:rFonts w:ascii="Calibri" w:hAnsi="Calibri"/>
          <w:lang w:val="en-GB"/>
        </w:rPr>
      </w:pPr>
    </w:p>
    <w:p w14:paraId="086F5A86" w14:textId="77777777" w:rsidR="0050499F" w:rsidRPr="002468F2" w:rsidRDefault="0050499F" w:rsidP="0050499F">
      <w:pPr>
        <w:shd w:val="clear" w:color="auto" w:fill="99CCFF"/>
        <w:rPr>
          <w:rFonts w:ascii="Calibri" w:hAnsi="Calibri"/>
          <w:b/>
          <w:lang w:val="en-GB"/>
        </w:rPr>
      </w:pPr>
      <w:r w:rsidRPr="002468F2">
        <w:rPr>
          <w:rFonts w:ascii="Calibri" w:hAnsi="Calibri"/>
          <w:b/>
          <w:lang w:val="en-GB"/>
        </w:rPr>
        <w:t>Confirmation by the host institution of the successful execution of the STSM:</w:t>
      </w:r>
    </w:p>
    <w:p w14:paraId="3B3A1D90" w14:textId="77777777" w:rsidR="0050499F" w:rsidRDefault="0050499F" w:rsidP="0050499F">
      <w:pPr>
        <w:rPr>
          <w:rFonts w:ascii="Calibri" w:hAnsi="Calibri"/>
          <w:lang w:val="en-GB"/>
        </w:rPr>
      </w:pPr>
    </w:p>
    <w:p w14:paraId="35CAB484" w14:textId="77777777" w:rsidR="0050499F" w:rsidRPr="002468F2" w:rsidRDefault="0050499F" w:rsidP="0050499F">
      <w:pPr>
        <w:rPr>
          <w:rFonts w:ascii="Calibri" w:hAnsi="Calibri"/>
          <w:lang w:val="en-GB"/>
        </w:rPr>
      </w:pPr>
      <w:r w:rsidRPr="002468F2">
        <w:rPr>
          <w:rFonts w:ascii="Calibri" w:hAnsi="Calibri"/>
          <w:lang w:val="en-GB"/>
        </w:rPr>
        <w:t xml:space="preserve">Date: </w:t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>Signature and stamp of the</w:t>
      </w:r>
      <w:r w:rsidRPr="002468F2">
        <w:rPr>
          <w:rFonts w:ascii="Calibri" w:hAnsi="Calibri"/>
          <w:lang w:val="en-GB"/>
        </w:rPr>
        <w:br/>
        <w:t xml:space="preserve">                                                               </w:t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2468F2">
        <w:rPr>
          <w:rFonts w:ascii="Calibri" w:hAnsi="Calibri"/>
          <w:lang w:val="en-GB"/>
        </w:rPr>
        <w:t>host institution</w:t>
      </w:r>
    </w:p>
    <w:p w14:paraId="68C1C9C6" w14:textId="77777777" w:rsidR="00634AA8" w:rsidRDefault="00634AA8" w:rsidP="0050499F"/>
    <w:sectPr w:rsidR="00634AA8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6FE7" w14:textId="77777777" w:rsidR="00AE11A7" w:rsidRDefault="00AE11A7">
      <w:r>
        <w:separator/>
      </w:r>
    </w:p>
    <w:p w14:paraId="749BB6C0" w14:textId="77777777" w:rsidR="00AE11A7" w:rsidRDefault="00AE11A7"/>
  </w:endnote>
  <w:endnote w:type="continuationSeparator" w:id="0">
    <w:p w14:paraId="76258876" w14:textId="77777777" w:rsidR="00AE11A7" w:rsidRDefault="00AE11A7">
      <w:r>
        <w:continuationSeparator/>
      </w:r>
    </w:p>
    <w:p w14:paraId="18F0FB20" w14:textId="77777777" w:rsidR="00AE11A7" w:rsidRDefault="00AE1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7802" w14:textId="7B0AAF54" w:rsidR="00B85CFD" w:rsidRPr="0050499F" w:rsidRDefault="0050499F" w:rsidP="0050499F">
    <w:pPr>
      <w:pStyle w:val="Footer"/>
      <w:rPr>
        <w:rFonts w:ascii="Calibri" w:hAnsi="Calibri"/>
        <w:b/>
        <w:bCs/>
        <w:i/>
        <w:lang w:val="en-GB"/>
      </w:rPr>
    </w:pPr>
    <w:r w:rsidRPr="0050499F">
      <w:rPr>
        <w:rFonts w:ascii="Calibri" w:hAnsi="Calibri"/>
        <w:b/>
        <w:bCs/>
        <w:i/>
        <w:lang w:val="en-GB"/>
      </w:rPr>
      <w:t>Scientific Report Short-Term Scientific Mission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0B50" w14:textId="77777777" w:rsidR="00AE11A7" w:rsidRDefault="00AE11A7">
      <w:r>
        <w:separator/>
      </w:r>
    </w:p>
    <w:p w14:paraId="4904009C" w14:textId="77777777" w:rsidR="00AE11A7" w:rsidRDefault="00AE11A7"/>
  </w:footnote>
  <w:footnote w:type="continuationSeparator" w:id="0">
    <w:p w14:paraId="21E6AFCC" w14:textId="77777777" w:rsidR="00AE11A7" w:rsidRDefault="00AE11A7">
      <w:r>
        <w:continuationSeparator/>
      </w:r>
    </w:p>
    <w:p w14:paraId="29F2DE95" w14:textId="77777777" w:rsidR="00AE11A7" w:rsidRDefault="00AE11A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426D" w14:textId="35C140A4" w:rsidR="00634AA8" w:rsidRDefault="0006364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B2FE70" wp14:editId="7F01DB8A">
          <wp:simplePos x="0" y="0"/>
          <wp:positionH relativeFrom="column">
            <wp:posOffset>-164465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7" name="Picture 7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7722FB7" wp14:editId="3E73F90B">
          <wp:simplePos x="0" y="0"/>
          <wp:positionH relativeFrom="column">
            <wp:posOffset>3030855</wp:posOffset>
          </wp:positionH>
          <wp:positionV relativeFrom="paragraph">
            <wp:posOffset>-454660</wp:posOffset>
          </wp:positionV>
          <wp:extent cx="3261370" cy="1726565"/>
          <wp:effectExtent l="0" t="0" r="0" b="635"/>
          <wp:wrapNone/>
          <wp:docPr id="6" name="Picture 6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086" cy="172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0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85119" wp14:editId="65D41C26">
              <wp:simplePos x="0" y="0"/>
              <wp:positionH relativeFrom="column">
                <wp:posOffset>-43180</wp:posOffset>
              </wp:positionH>
              <wp:positionV relativeFrom="paragraph">
                <wp:posOffset>1257300</wp:posOffset>
              </wp:positionV>
              <wp:extent cx="604800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58699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99pt" to="472.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8"/>
    <w:rsid w:val="00063644"/>
    <w:rsid w:val="000941D4"/>
    <w:rsid w:val="00117F93"/>
    <w:rsid w:val="00167C90"/>
    <w:rsid w:val="001E1891"/>
    <w:rsid w:val="00205E49"/>
    <w:rsid w:val="00242724"/>
    <w:rsid w:val="002A5D9A"/>
    <w:rsid w:val="004C7BB1"/>
    <w:rsid w:val="004E502A"/>
    <w:rsid w:val="0050499F"/>
    <w:rsid w:val="00634AA8"/>
    <w:rsid w:val="0064143F"/>
    <w:rsid w:val="0066457B"/>
    <w:rsid w:val="006C38E4"/>
    <w:rsid w:val="00AB4B00"/>
    <w:rsid w:val="00AE11A7"/>
    <w:rsid w:val="00B85CFD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2016-10-01T11:33:00Z</dcterms:created>
  <dcterms:modified xsi:type="dcterms:W3CDTF">2016-10-01T11:36:00Z</dcterms:modified>
</cp:coreProperties>
</file>